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AC2" w14:textId="79329E28" w:rsidR="000978BC" w:rsidRPr="0095432F" w:rsidRDefault="00000000">
      <w:pPr>
        <w:pStyle w:val="Titel"/>
        <w:rPr>
          <w:sz w:val="20"/>
          <w:szCs w:val="20"/>
        </w:rPr>
      </w:pPr>
      <w:r w:rsidRPr="0095432F">
        <w:rPr>
          <w:sz w:val="20"/>
          <w:szCs w:val="20"/>
          <w:lang w:bidi="de-DE"/>
        </w:rPr>
        <w:t>Termine 202</w:t>
      </w:r>
      <w:r w:rsidR="007014B5" w:rsidRPr="0095432F">
        <w:rPr>
          <w:sz w:val="20"/>
          <w:szCs w:val="20"/>
          <w:lang w:bidi="de-DE"/>
        </w:rPr>
        <w:t>3</w:t>
      </w:r>
      <w:r w:rsidRPr="0095432F">
        <w:rPr>
          <w:sz w:val="20"/>
          <w:szCs w:val="20"/>
          <w:lang w:bidi="de-DE"/>
        </w:rPr>
        <w:t>/2</w:t>
      </w:r>
      <w:r w:rsidR="007014B5" w:rsidRPr="0095432F">
        <w:rPr>
          <w:sz w:val="20"/>
          <w:szCs w:val="20"/>
          <w:lang w:bidi="de-DE"/>
        </w:rPr>
        <w:t>4</w:t>
      </w:r>
      <w:r w:rsidRPr="0095432F">
        <w:rPr>
          <w:sz w:val="20"/>
          <w:szCs w:val="20"/>
          <w:lang w:bidi="de-DE"/>
        </w:rPr>
        <w:t xml:space="preserve"> - Grundschule Kargow</w:t>
      </w:r>
    </w:p>
    <w:p w14:paraId="0A2C5990" w14:textId="77777777" w:rsidR="000978BC" w:rsidRDefault="000978BC">
      <w:pPr>
        <w:pStyle w:val="KeinLeerraum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5861"/>
        <w:gridCol w:w="1326"/>
        <w:gridCol w:w="6502"/>
      </w:tblGrid>
      <w:tr w:rsidR="000978BC" w14:paraId="1EE92CE9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AEEB" w14:textId="2A903341" w:rsidR="000978BC" w:rsidRDefault="00000000">
            <w:pPr>
              <w:pStyle w:val="KeinLeerraum"/>
            </w:pPr>
            <w:r>
              <w:rPr>
                <w:b/>
                <w:bCs/>
                <w:color w:val="231F44"/>
              </w:rPr>
              <w:t>202</w:t>
            </w:r>
            <w:r w:rsidR="007014B5">
              <w:rPr>
                <w:b/>
                <w:bCs/>
                <w:color w:val="231F44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63C2" w14:textId="77777777" w:rsidR="000978BC" w:rsidRDefault="000978BC">
            <w:pPr>
              <w:pStyle w:val="KeinLeerraum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E304" w14:textId="37072311" w:rsidR="000978BC" w:rsidRDefault="00000000">
            <w:pPr>
              <w:pStyle w:val="KeinLeerraum"/>
            </w:pPr>
            <w:r>
              <w:rPr>
                <w:b/>
                <w:bCs/>
                <w:color w:val="231F44"/>
              </w:rPr>
              <w:t>202</w:t>
            </w:r>
            <w:r w:rsidR="007014B5">
              <w:rPr>
                <w:b/>
                <w:bCs/>
                <w:color w:val="231F44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EC9E" w14:textId="77777777" w:rsidR="000978BC" w:rsidRDefault="000978BC">
            <w:pPr>
              <w:pStyle w:val="KeinLeerraum"/>
            </w:pPr>
          </w:p>
        </w:tc>
      </w:tr>
      <w:tr w:rsidR="000978BC" w14:paraId="20628840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B35E" w14:textId="50B6630E" w:rsidR="000978BC" w:rsidRDefault="00000000">
            <w:pPr>
              <w:pStyle w:val="KeinLeerraum"/>
            </w:pPr>
            <w:r>
              <w:t>2</w:t>
            </w:r>
            <w:r w:rsidR="007014B5">
              <w:t>6</w:t>
            </w:r>
            <w:r>
              <w:t xml:space="preserve">.8.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D5A" w14:textId="0C88B3B9" w:rsidR="000978BC" w:rsidRDefault="007014B5">
            <w:pPr>
              <w:pStyle w:val="KeinLeerraum"/>
            </w:pPr>
            <w:r>
              <w:t>10.00 Uhr Einschulungsfeier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D772" w14:textId="5F15673F" w:rsidR="000978BC" w:rsidRDefault="00000000">
            <w:pPr>
              <w:pStyle w:val="KeinLeerraum"/>
            </w:pPr>
            <w:r>
              <w:t>0</w:t>
            </w:r>
            <w:r w:rsidR="000470F0">
              <w:t>1.02.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EA69" w14:textId="38B52025" w:rsidR="000978BC" w:rsidRDefault="000470F0">
            <w:pPr>
              <w:pStyle w:val="KeinLeerraum"/>
            </w:pPr>
            <w:r>
              <w:t>Fasching</w:t>
            </w:r>
          </w:p>
        </w:tc>
      </w:tr>
      <w:tr w:rsidR="00A93EBB" w14:paraId="27E0561B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7B94" w14:textId="1E26B073" w:rsidR="00A93EBB" w:rsidRDefault="00A93EBB">
            <w:pPr>
              <w:pStyle w:val="KeinLeerraum"/>
            </w:pPr>
            <w:r>
              <w:t>29.08.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B135" w14:textId="691FC115" w:rsidR="00A93EBB" w:rsidRDefault="00A93EBB">
            <w:pPr>
              <w:pStyle w:val="KeinLeerraum"/>
            </w:pPr>
            <w:r>
              <w:t>Fotograf (Schultüte mitgeben!)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334A" w14:textId="55560098" w:rsidR="00A93EBB" w:rsidRDefault="0095432F">
            <w:pPr>
              <w:pStyle w:val="KeinLeerraum"/>
            </w:pPr>
            <w:r>
              <w:t>15.01.-19.01.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9373" w14:textId="4D90CE60" w:rsidR="00A93EBB" w:rsidRDefault="0095432F">
            <w:pPr>
              <w:pStyle w:val="KeinLeerraum"/>
            </w:pPr>
            <w:r>
              <w:t>Präventionsprojekttage mit Frau Weiß</w:t>
            </w:r>
          </w:p>
        </w:tc>
      </w:tr>
      <w:tr w:rsidR="000978BC" w14:paraId="13EB40D8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CB60" w14:textId="7A1816C5" w:rsidR="000978BC" w:rsidRDefault="007014B5">
            <w:pPr>
              <w:pStyle w:val="KeinLeerraum"/>
            </w:pPr>
            <w:r>
              <w:t>30.08.</w:t>
            </w:r>
            <w:r w:rsidR="00B233EF">
              <w:t xml:space="preserve">- </w:t>
            </w:r>
            <w:r>
              <w:t>1.09.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10B1" w14:textId="3C768B23" w:rsidR="000978BC" w:rsidRDefault="007014B5">
            <w:pPr>
              <w:pStyle w:val="KeinLeerraum"/>
            </w:pPr>
            <w:r>
              <w:t>Schwimmunterricht Klasse 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4904" w14:textId="46916869" w:rsidR="000978BC" w:rsidRDefault="000470F0">
            <w:pPr>
              <w:pStyle w:val="KeinLeerraum"/>
            </w:pPr>
            <w:r>
              <w:t>02.02.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FBD0" w14:textId="4ED732BE" w:rsidR="000978BC" w:rsidRDefault="000470F0">
            <w:pPr>
              <w:pStyle w:val="KeinLeerraum"/>
            </w:pPr>
            <w:r>
              <w:t>Zeugnisse</w:t>
            </w:r>
          </w:p>
        </w:tc>
      </w:tr>
      <w:tr w:rsidR="000978BC" w14:paraId="3FE87ED4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4F9F" w14:textId="41B94A77" w:rsidR="000978BC" w:rsidRDefault="007014B5">
            <w:pPr>
              <w:pStyle w:val="KeinLeerraum"/>
            </w:pPr>
            <w:r>
              <w:t>12.09./13.09.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6698" w14:textId="1634787B" w:rsidR="000978BC" w:rsidRDefault="00B233EF">
            <w:pPr>
              <w:pStyle w:val="KeinLeerraum"/>
            </w:pPr>
            <w:r>
              <w:t xml:space="preserve">ADAC Verkehrsschule </w:t>
            </w:r>
            <w:r w:rsidR="00A93EBB">
              <w:t>Klasse 1+2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BB46" w14:textId="1544DF10" w:rsidR="000978BC" w:rsidRDefault="000470F0">
            <w:pPr>
              <w:pStyle w:val="KeinLeerraum"/>
            </w:pPr>
            <w:r>
              <w:t>12.3.-15.3.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2F0B" w14:textId="62E4A0E6" w:rsidR="000978BC" w:rsidRDefault="000470F0">
            <w:pPr>
              <w:pStyle w:val="KeinLeerraum"/>
            </w:pPr>
            <w:r>
              <w:t>Medienprojekt Klasse 3</w:t>
            </w:r>
          </w:p>
        </w:tc>
      </w:tr>
      <w:tr w:rsidR="000978BC" w14:paraId="745024F8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6FF1" w14:textId="72BA9C2B" w:rsidR="000978BC" w:rsidRDefault="00A93EBB">
            <w:pPr>
              <w:pStyle w:val="KeinLeerraum"/>
            </w:pPr>
            <w:r>
              <w:t>13.09.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6416" w14:textId="7496D234" w:rsidR="000978BC" w:rsidRDefault="00A93EBB">
            <w:pPr>
              <w:pStyle w:val="KeinLeerraum"/>
            </w:pPr>
            <w:r>
              <w:t>ADAC Verkehrsschule Klasse 3+4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A3A4" w14:textId="4583A06F" w:rsidR="000978BC" w:rsidRDefault="000470F0">
            <w:pPr>
              <w:pStyle w:val="KeinLeerraum"/>
            </w:pPr>
            <w:r>
              <w:t>19.03.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A9F6" w14:textId="3157C8A5" w:rsidR="000978BC" w:rsidRDefault="000470F0">
            <w:pPr>
              <w:pStyle w:val="KeinLeerraum"/>
            </w:pPr>
            <w:r>
              <w:t>Mathematikwettbewerb Känguru der Mathematik (unter Vorbehalt)</w:t>
            </w:r>
          </w:p>
        </w:tc>
      </w:tr>
      <w:tr w:rsidR="000978BC" w14:paraId="1B4BE268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3FCB" w14:textId="588DFDAA" w:rsidR="000978BC" w:rsidRDefault="00A93EBB">
            <w:pPr>
              <w:pStyle w:val="KeinLeerraum"/>
            </w:pPr>
            <w:r>
              <w:t xml:space="preserve">19.09.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8C5" w14:textId="07395B2A" w:rsidR="000978BC" w:rsidRDefault="00A93EBB">
            <w:pPr>
              <w:pStyle w:val="KeinLeerraum"/>
            </w:pPr>
            <w:r>
              <w:t>Wandertag 1-4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B83A" w14:textId="2F1F22ED" w:rsidR="000978BC" w:rsidRDefault="000470F0">
            <w:pPr>
              <w:pStyle w:val="KeinLeerraum"/>
            </w:pPr>
            <w:r>
              <w:t>21.+22.3.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8107" w14:textId="77777777" w:rsidR="000978BC" w:rsidRDefault="00000000">
            <w:pPr>
              <w:pStyle w:val="KeinLeerraum"/>
            </w:pPr>
            <w:r>
              <w:t>Projekttage Ostern mit Feuerwehr und Kirche</w:t>
            </w:r>
          </w:p>
        </w:tc>
      </w:tr>
      <w:tr w:rsidR="000978BC" w14:paraId="09F80200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62BB" w14:textId="43F51163" w:rsidR="000978BC" w:rsidRDefault="00B233EF">
            <w:pPr>
              <w:pStyle w:val="KeinLeerraum"/>
            </w:pPr>
            <w:r>
              <w:t>21.+22.09.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D8E" w14:textId="07DBD739" w:rsidR="000978BC" w:rsidRDefault="00000000">
            <w:pPr>
              <w:pStyle w:val="KeinLeerraum"/>
            </w:pPr>
            <w:r>
              <w:t xml:space="preserve">Schwimmen Kl. </w:t>
            </w:r>
            <w:r w:rsidR="00B233EF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9D65" w14:textId="77777777" w:rsidR="000978BC" w:rsidRDefault="000470F0">
            <w:pPr>
              <w:pStyle w:val="KeinLeerraum"/>
            </w:pPr>
            <w:r>
              <w:t>15.4.-19.4.</w:t>
            </w:r>
          </w:p>
          <w:p w14:paraId="067C5077" w14:textId="5E5340A7" w:rsidR="0095432F" w:rsidRDefault="0095432F">
            <w:pPr>
              <w:pStyle w:val="KeinLeerraum"/>
            </w:pPr>
            <w:r>
              <w:t>19.04.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81BF" w14:textId="77777777" w:rsidR="000978BC" w:rsidRDefault="000470F0">
            <w:pPr>
              <w:pStyle w:val="KeinLeerraum"/>
            </w:pPr>
            <w:r>
              <w:t>Elternsprechtage nach Bedarf</w:t>
            </w:r>
          </w:p>
          <w:p w14:paraId="6A278A78" w14:textId="355602D2" w:rsidR="0095432F" w:rsidRDefault="0095432F">
            <w:pPr>
              <w:pStyle w:val="KeinLeerraum"/>
            </w:pPr>
            <w:r>
              <w:t>Praktische Fahrradprüfung Klasse 4</w:t>
            </w:r>
          </w:p>
        </w:tc>
      </w:tr>
      <w:tr w:rsidR="000978BC" w14:paraId="6E666492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7CC4" w14:textId="3C41D5A1" w:rsidR="000978BC" w:rsidRDefault="00000000">
            <w:pPr>
              <w:pStyle w:val="KeinLeerraum"/>
            </w:pPr>
            <w:r>
              <w:t>2</w:t>
            </w:r>
            <w:r w:rsidR="00B233EF">
              <w:t>5.09.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189C" w14:textId="69B2A82B" w:rsidR="000978BC" w:rsidRDefault="00B233EF">
            <w:pPr>
              <w:pStyle w:val="KeinLeerraum"/>
            </w:pPr>
            <w:r>
              <w:t>Elternabend Klasse 1, 18.00 Uhr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F55C" w14:textId="77F785F9" w:rsidR="000978BC" w:rsidRDefault="000470F0">
            <w:pPr>
              <w:pStyle w:val="KeinLeerraum"/>
            </w:pPr>
            <w:r>
              <w:t xml:space="preserve">25.04.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9859" w14:textId="1DD12119" w:rsidR="000978BC" w:rsidRDefault="000470F0">
            <w:pPr>
              <w:pStyle w:val="KeinLeerraum"/>
            </w:pPr>
            <w:r>
              <w:t xml:space="preserve">Exkursion – alle Klassen zusammen (voraussichtlich </w:t>
            </w:r>
            <w:proofErr w:type="spellStart"/>
            <w:r>
              <w:t>Müritzeum</w:t>
            </w:r>
            <w:proofErr w:type="spellEnd"/>
            <w:r>
              <w:t>)</w:t>
            </w:r>
          </w:p>
        </w:tc>
      </w:tr>
      <w:tr w:rsidR="000978BC" w14:paraId="33FECAA3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37DD" w14:textId="606974E2" w:rsidR="000978BC" w:rsidRDefault="00000000">
            <w:pPr>
              <w:pStyle w:val="KeinLeerraum"/>
            </w:pPr>
            <w:r>
              <w:t>2</w:t>
            </w:r>
            <w:r w:rsidR="00B233EF">
              <w:t>6.09.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F8D3" w14:textId="3B05BCFB" w:rsidR="000978BC" w:rsidRDefault="003B3C68">
            <w:pPr>
              <w:pStyle w:val="KeinLeerraum"/>
            </w:pPr>
            <w:r>
              <w:t xml:space="preserve">Busschule für </w:t>
            </w:r>
            <w:proofErr w:type="spellStart"/>
            <w:r>
              <w:t>Kl</w:t>
            </w:r>
            <w:proofErr w:type="spellEnd"/>
            <w:r>
              <w:t xml:space="preserve"> 1,2 + </w:t>
            </w:r>
            <w:r w:rsidR="00B233EF">
              <w:t>Elternabend Klasse 2, 18.00 Uhr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A78" w14:textId="2C77C8B0" w:rsidR="000978BC" w:rsidRDefault="00000000">
            <w:pPr>
              <w:pStyle w:val="KeinLeerraum"/>
            </w:pPr>
            <w:r>
              <w:t>0</w:t>
            </w:r>
            <w:r w:rsidR="000470F0">
              <w:t>2.05.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80B0" w14:textId="12F28D8A" w:rsidR="000978BC" w:rsidRDefault="000470F0">
            <w:pPr>
              <w:pStyle w:val="KeinLeerraum"/>
            </w:pPr>
            <w:r>
              <w:t>Vorlesewettbewerb Finale</w:t>
            </w:r>
          </w:p>
        </w:tc>
      </w:tr>
      <w:tr w:rsidR="000978BC" w14:paraId="7EBEE42E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9BDE" w14:textId="3BAB90BC" w:rsidR="000978BC" w:rsidRDefault="00B233EF">
            <w:pPr>
              <w:pStyle w:val="KeinLeerraum"/>
            </w:pPr>
            <w:r>
              <w:t>27.09.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6685" w14:textId="5CFF8A49" w:rsidR="000978BC" w:rsidRDefault="00B233EF">
            <w:pPr>
              <w:pStyle w:val="KeinLeerraum"/>
            </w:pPr>
            <w:r>
              <w:t>Elternabend Klasse 3, 18.00 Uhr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21C" w14:textId="07C2A566" w:rsidR="000978BC" w:rsidRDefault="000470F0">
            <w:pPr>
              <w:pStyle w:val="KeinLeerraum"/>
            </w:pPr>
            <w:r>
              <w:t>03.05.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5530" w14:textId="5988986F" w:rsidR="000978BC" w:rsidRDefault="000470F0">
            <w:pPr>
              <w:pStyle w:val="KeinLeerraum"/>
            </w:pPr>
            <w:r>
              <w:t>Sportfest</w:t>
            </w:r>
          </w:p>
        </w:tc>
      </w:tr>
      <w:tr w:rsidR="00B233EF" w14:paraId="5306D31E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1171" w14:textId="17894E8C" w:rsidR="00B233EF" w:rsidRDefault="00B233EF">
            <w:pPr>
              <w:pStyle w:val="KeinLeerraum"/>
            </w:pPr>
            <w:r>
              <w:t>28.09.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E1F6" w14:textId="229478A1" w:rsidR="00B233EF" w:rsidRDefault="00B233EF">
            <w:pPr>
              <w:pStyle w:val="KeinLeerraum"/>
            </w:pPr>
            <w:r>
              <w:t>Elternabend Klasse 4, 18.00 Uhr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5FE7" w14:textId="58D75F5B" w:rsidR="00B233EF" w:rsidRDefault="000470F0">
            <w:pPr>
              <w:pStyle w:val="KeinLeerraum"/>
            </w:pPr>
            <w:r>
              <w:t>6.5.-8.5.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E9FA" w14:textId="00E46191" w:rsidR="00B233EF" w:rsidRDefault="000470F0">
            <w:pPr>
              <w:pStyle w:val="KeinLeerraum"/>
            </w:pPr>
            <w:r>
              <w:t>Klassenfahrt Klasse 4 (unter Vorbehalt)</w:t>
            </w:r>
          </w:p>
        </w:tc>
      </w:tr>
      <w:tr w:rsidR="000978BC" w14:paraId="25846343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31FF" w14:textId="54066C76" w:rsidR="000978BC" w:rsidRPr="0095432F" w:rsidRDefault="00000000">
            <w:pPr>
              <w:pStyle w:val="KeinLeerraum"/>
              <w:rPr>
                <w:color w:val="FF0000"/>
              </w:rPr>
            </w:pPr>
            <w:r w:rsidRPr="0095432F">
              <w:rPr>
                <w:color w:val="FF0000"/>
              </w:rPr>
              <w:t>0</w:t>
            </w:r>
            <w:r w:rsidR="00B233EF" w:rsidRPr="0095432F">
              <w:rPr>
                <w:color w:val="FF0000"/>
              </w:rPr>
              <w:t>2.10.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CD5D" w14:textId="2410FBA1" w:rsidR="0095432F" w:rsidRPr="0095432F" w:rsidRDefault="0095432F" w:rsidP="0095432F">
            <w:pPr>
              <w:pStyle w:val="KeinLeerraum"/>
              <w:tabs>
                <w:tab w:val="right" w:pos="564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Regulärer Schultag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ECC" w14:textId="73273ED8" w:rsidR="000978BC" w:rsidRDefault="000470F0">
            <w:pPr>
              <w:pStyle w:val="KeinLeerraum"/>
            </w:pPr>
            <w:r>
              <w:t>06.06.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9540" w14:textId="1F61A5B8" w:rsidR="000978BC" w:rsidRDefault="000470F0">
            <w:pPr>
              <w:pStyle w:val="KeinLeerraum"/>
            </w:pPr>
            <w:r>
              <w:t>Schnuppertag zukünftige Schulanfänger</w:t>
            </w:r>
          </w:p>
        </w:tc>
      </w:tr>
      <w:tr w:rsidR="0095432F" w14:paraId="1292C80B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F21F" w14:textId="3238F104" w:rsidR="0095432F" w:rsidRPr="0095432F" w:rsidRDefault="0095432F">
            <w:pPr>
              <w:pStyle w:val="KeinLeerraum"/>
              <w:rPr>
                <w:color w:val="FF0000"/>
              </w:rPr>
            </w:pPr>
            <w:r>
              <w:rPr>
                <w:color w:val="FF0000"/>
              </w:rPr>
              <w:t>06.10.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56F8" w14:textId="41FE14E8" w:rsidR="0095432F" w:rsidRDefault="0095432F" w:rsidP="0095432F">
            <w:pPr>
              <w:pStyle w:val="KeinLeerraum"/>
              <w:tabs>
                <w:tab w:val="right" w:pos="5645"/>
              </w:tabs>
              <w:rPr>
                <w:color w:val="FF0000"/>
              </w:rPr>
            </w:pPr>
            <w:r>
              <w:rPr>
                <w:color w:val="FF0000"/>
              </w:rPr>
              <w:t>Projekttag Landwirtschaft neu!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3B6B" w14:textId="24B4F2CB" w:rsidR="0095432F" w:rsidRDefault="0095432F">
            <w:pPr>
              <w:pStyle w:val="KeinLeerraum"/>
            </w:pPr>
            <w:r>
              <w:t>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2AC0" w14:textId="75983C8E" w:rsidR="0095432F" w:rsidRDefault="0095432F">
            <w:pPr>
              <w:pStyle w:val="KeinLeerraum"/>
            </w:pPr>
            <w:proofErr w:type="spellStart"/>
            <w:r>
              <w:t>Morizaner</w:t>
            </w:r>
            <w:proofErr w:type="spellEnd"/>
            <w:r>
              <w:t xml:space="preserve"> Mahl Klasse 4</w:t>
            </w:r>
          </w:p>
        </w:tc>
      </w:tr>
      <w:tr w:rsidR="000978BC" w14:paraId="5558BFC5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BEDB" w14:textId="1CBE4A26" w:rsidR="000978BC" w:rsidRDefault="00B233EF">
            <w:pPr>
              <w:pStyle w:val="KeinLeerraum"/>
            </w:pPr>
            <w:r>
              <w:t>26.10.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B644" w14:textId="71BE4150" w:rsidR="000978BC" w:rsidRDefault="00B233EF">
            <w:pPr>
              <w:pStyle w:val="KeinLeerraum"/>
            </w:pPr>
            <w:r>
              <w:t>Schulkonferenz</w:t>
            </w:r>
            <w:r w:rsidR="00E073AB">
              <w:t xml:space="preserve"> (Elternvertreter, Lehrer, Schulträger)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3F53" w14:textId="564C5B86" w:rsidR="000978BC" w:rsidRDefault="000470F0">
            <w:pPr>
              <w:pStyle w:val="KeinLeerraum"/>
            </w:pPr>
            <w:r>
              <w:t>07.06.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6DA" w14:textId="4405B57E" w:rsidR="000978BC" w:rsidRDefault="000470F0">
            <w:pPr>
              <w:pStyle w:val="KeinLeerraum"/>
            </w:pPr>
            <w:r>
              <w:t>Spaß, Sport, Spiel zum Kindertag</w:t>
            </w:r>
          </w:p>
        </w:tc>
      </w:tr>
      <w:tr w:rsidR="00E073AB" w14:paraId="6F6FBD65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CBC3" w14:textId="1DAC49B4" w:rsidR="00E073AB" w:rsidRDefault="00E073AB">
            <w:pPr>
              <w:pStyle w:val="KeinLeerraum"/>
            </w:pPr>
            <w:r>
              <w:t>13.-17.11.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ABC5" w14:textId="3BF39A85" w:rsidR="00E073AB" w:rsidRDefault="00E073AB">
            <w:pPr>
              <w:pStyle w:val="KeinLeerraum"/>
            </w:pPr>
            <w:r>
              <w:t>Elternsprechtage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5353" w14:textId="2D267051" w:rsidR="00E073AB" w:rsidRDefault="000470F0">
            <w:pPr>
              <w:pStyle w:val="KeinLeerraum"/>
            </w:pPr>
            <w:r>
              <w:t>13.06.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7D1" w14:textId="61954B59" w:rsidR="00E073AB" w:rsidRDefault="000470F0">
            <w:pPr>
              <w:pStyle w:val="KeinLeerraum"/>
            </w:pPr>
            <w:r>
              <w:t>Elternabend der zukünftigen Klasse 1, 18.00 Uhr</w:t>
            </w:r>
          </w:p>
        </w:tc>
      </w:tr>
      <w:tr w:rsidR="00E073AB" w14:paraId="7FDF97DF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8D5C" w14:textId="49AC554E" w:rsidR="00E073AB" w:rsidRDefault="00E073AB">
            <w:pPr>
              <w:pStyle w:val="KeinLeerraum"/>
            </w:pPr>
            <w:r>
              <w:t>23.11.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B573" w14:textId="1D2C6B1A" w:rsidR="00E073AB" w:rsidRDefault="00E073AB">
            <w:pPr>
              <w:pStyle w:val="KeinLeerraum"/>
            </w:pPr>
            <w:r>
              <w:t xml:space="preserve">Lesenacht </w:t>
            </w:r>
            <w:proofErr w:type="gramStart"/>
            <w:r>
              <w:t>Klasse</w:t>
            </w:r>
            <w:proofErr w:type="gramEnd"/>
            <w:r>
              <w:t xml:space="preserve"> 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CB00" w14:textId="1E78B302" w:rsidR="00E073AB" w:rsidRDefault="000470F0">
            <w:pPr>
              <w:pStyle w:val="KeinLeerraum"/>
            </w:pPr>
            <w:r>
              <w:t>18.07.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B11E" w14:textId="5BDC875C" w:rsidR="00E073AB" w:rsidRDefault="000470F0">
            <w:pPr>
              <w:pStyle w:val="KeinLeerraum"/>
            </w:pPr>
            <w:r>
              <w:t>Wandertag alle Klassen</w:t>
            </w:r>
          </w:p>
        </w:tc>
      </w:tr>
      <w:tr w:rsidR="00E073AB" w14:paraId="4200F96B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3E7E" w14:textId="02D6D418" w:rsidR="00E073AB" w:rsidRPr="0095432F" w:rsidRDefault="005F273E">
            <w:pPr>
              <w:pStyle w:val="KeinLeerraum"/>
              <w:rPr>
                <w:strike/>
              </w:rPr>
            </w:pPr>
            <w:r w:rsidRPr="0095432F">
              <w:rPr>
                <w:strike/>
              </w:rPr>
              <w:t>28.11-1.12.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3ADF" w14:textId="4C89DCC0" w:rsidR="00E073AB" w:rsidRPr="0095432F" w:rsidRDefault="005F273E">
            <w:pPr>
              <w:pStyle w:val="KeinLeerraum"/>
              <w:rPr>
                <w:strike/>
              </w:rPr>
            </w:pPr>
            <w:r w:rsidRPr="0095432F">
              <w:rPr>
                <w:strike/>
              </w:rPr>
              <w:t xml:space="preserve">Präventionsprojekttage mit Frau Weiß </w:t>
            </w:r>
            <w:r w:rsidR="0095432F" w:rsidRPr="0095432F">
              <w:rPr>
                <w:color w:val="FF0000"/>
              </w:rPr>
              <w:t>verschoben auf 15.01.-19.01</w:t>
            </w:r>
            <w:r w:rsidR="0095432F" w:rsidRPr="0095432F"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4159" w14:textId="142FA839" w:rsidR="00E073AB" w:rsidRDefault="000470F0">
            <w:pPr>
              <w:pStyle w:val="KeinLeerraum"/>
            </w:pPr>
            <w:r>
              <w:t>19.07.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BFFC" w14:textId="5E53A7A3" w:rsidR="00E073AB" w:rsidRDefault="000470F0">
            <w:pPr>
              <w:pStyle w:val="KeinLeerraum"/>
            </w:pPr>
            <w:r>
              <w:t xml:space="preserve">Zeugnisausgabe der 4. Klasse, 10.00 Uhr </w:t>
            </w:r>
          </w:p>
        </w:tc>
      </w:tr>
      <w:tr w:rsidR="000978BC" w14:paraId="10FABE82" w14:textId="77777777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DBF5" w14:textId="22F1BCEA" w:rsidR="000978BC" w:rsidRDefault="005F273E">
            <w:pPr>
              <w:pStyle w:val="KeinLeerraum"/>
            </w:pPr>
            <w:r>
              <w:t>18.+21.12.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155A" w14:textId="77777777" w:rsidR="000978BC" w:rsidRDefault="00000000">
            <w:pPr>
              <w:pStyle w:val="KeinLeerraum"/>
            </w:pPr>
            <w:r>
              <w:t>Projekttage Weihnachten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053E" w14:textId="77777777" w:rsidR="000978BC" w:rsidRDefault="000978BC">
            <w:pPr>
              <w:pStyle w:val="KeinLeerraum"/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1CC7" w14:textId="77777777" w:rsidR="000978BC" w:rsidRDefault="000978BC">
            <w:pPr>
              <w:pStyle w:val="KeinLeerraum"/>
            </w:pPr>
          </w:p>
        </w:tc>
      </w:tr>
    </w:tbl>
    <w:p w14:paraId="0CBDCEB7" w14:textId="77777777" w:rsidR="00CD11B2" w:rsidRPr="00200329" w:rsidRDefault="00CD11B2" w:rsidP="00CD11B2">
      <w:pPr>
        <w:pStyle w:val="KeinLeerraum"/>
      </w:pPr>
    </w:p>
    <w:tbl>
      <w:tblPr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Kalenderlayouttabelle"/>
        <w:tblDescription w:val="Kalender"/>
      </w:tblPr>
      <w:tblGrid>
        <w:gridCol w:w="2486"/>
        <w:gridCol w:w="2486"/>
        <w:gridCol w:w="2487"/>
        <w:gridCol w:w="2487"/>
        <w:gridCol w:w="2487"/>
        <w:gridCol w:w="2487"/>
      </w:tblGrid>
      <w:tr w:rsidR="00CD11B2" w:rsidRPr="00200329" w14:paraId="4CB481AD" w14:textId="77777777" w:rsidTr="00924C23">
        <w:tc>
          <w:tcPr>
            <w:tcW w:w="2407" w:type="dxa"/>
            <w:tcMar>
              <w:left w:w="0" w:type="dxa"/>
              <w:right w:w="0" w:type="dxa"/>
            </w:tcMar>
          </w:tcPr>
          <w:bookmarkStart w:id="0" w:name="_Calendar"/>
          <w:bookmarkEnd w:id="0"/>
          <w:p w14:paraId="68AFE89E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MonthStart1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August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3F7BE0B2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MonthStart2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September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0E67EAB4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MonthStart3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Oktober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7" w:type="dxa"/>
            <w:tcMar>
              <w:left w:w="0" w:type="dxa"/>
              <w:right w:w="0" w:type="dxa"/>
            </w:tcMar>
          </w:tcPr>
          <w:p w14:paraId="43A3AD4B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MonthStart4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November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793BEF08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MonthStart5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Dezember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0B4E0F7A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MonthStart6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Januar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</w:tr>
      <w:tr w:rsidR="00CD11B2" w:rsidRPr="00200329" w14:paraId="54F43296" w14:textId="77777777" w:rsidTr="00924C23">
        <w:tc>
          <w:tcPr>
            <w:tcW w:w="2407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7"/>
              <w:gridCol w:w="338"/>
              <w:gridCol w:w="333"/>
            </w:tblGrid>
            <w:tr w:rsidR="00CD11B2" w:rsidRPr="00200329" w14:paraId="20AB17FB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3DFB93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D0637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85B8AE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0AD83B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16345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E3A0F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6A2DAA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70F45F2A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EC3AD7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3E240F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9E306F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58E22C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8D8A38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A06423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D271F9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Dienstag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4A8C00C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9F3B0A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4CC4A1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C4304E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2202D1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76ED27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18C72B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41A011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1F4E4F3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8DC6D6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B5D77C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BC9276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EFA261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D9306C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C771D3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0A9823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5BAF89F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B0012D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CE0D19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7D6AE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1E1361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7E40D3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2DC6F3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DA3889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3355010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0E0AC6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43A21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AD69A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BBE34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0B9F1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5E3364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8A73F5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9CF5650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F4D216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D07FB2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3A427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146D0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A870F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02035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B467A5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422EE938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7"/>
              <w:gridCol w:w="338"/>
              <w:gridCol w:w="333"/>
            </w:tblGrid>
            <w:tr w:rsidR="00CD11B2" w:rsidRPr="00200329" w14:paraId="09097D92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CB5DEF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385AFE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0775E5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42D82A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6B9468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2928C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10D5F2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0A7CD189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C23084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702700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8F9DC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A46C7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E1687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771A4A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DC5709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13CDDDD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17F1A3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1E42B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F34FD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4B86C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87E9B0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C0DEC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D24A0E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A0B1E4B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718200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90B37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417B5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25079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A180B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1D4467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79F6C5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D38605D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795FCF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1546E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4EAD5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5DBC9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1A18E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33AE48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55F1F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9235513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6D5B3D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F601F3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9A1CA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449274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75948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ACF096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3A8ADE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88C0B86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B83868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CDC87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90064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44E6AA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5D4DE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81445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F28BA9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5FA3027F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3C52681D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0BA3B4C8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5B0CB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027FFA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F44A99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DEB2E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8375A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244969A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7D3193A1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070F6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9B4E0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90E049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9D2F3B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DC8BA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3E7176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378D28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MonthStart3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Sonntag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ABAC237" w14:textId="77777777" w:rsidTr="0095432F">
              <w:tc>
                <w:tcPr>
                  <w:tcW w:w="70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F97AC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AE8F94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B07E9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BF590F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C653D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18AC38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37C183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6C62BE0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9B97A9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BA0DF0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599DAA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A6605D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6FB0CE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82AE72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0F309A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024DDE4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B8E12E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7822A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D6288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DD7DE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35312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CACBF7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A3A784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71A663C2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16119B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25646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8A2F4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45229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D4CEC9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B1D791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4BAE9C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1ABF5B0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74DF0B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418F51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MonthEnd3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7F9EA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F5DC4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10FB25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3A39E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6ECD366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4CFD41AB" w14:textId="77777777" w:rsidR="00CD11B2" w:rsidRPr="00200329" w:rsidRDefault="00CD11B2" w:rsidP="00924C23"/>
        </w:tc>
        <w:tc>
          <w:tcPr>
            <w:tcW w:w="2407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4C7638FA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ACD2A1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D3AC1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27CAC25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3E4C21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9F78EA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2783E4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BFB8DA9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06DD84EC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E74AB9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E748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FC2E06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26A6A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D538F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1F6B70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0D7EE4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MonthStart4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C1BD7B5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B4104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607B1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5E06E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3CA47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7D3DB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6B59E4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086BD6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F2BC852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32EE75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6DAB0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F461A4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F6A281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9123E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91BCA3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A2A2DC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48E0E26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DB0CA2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4733B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99057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73B9B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A780C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0037AE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08FB7E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7B13EA0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8C1B8B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D860C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05AEC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0DCA5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718A6E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7C8AFD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90E612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7CEBF3EE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5BC61D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701FCD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MonthEnd4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24CF96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E08BA9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EAE1F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EC7B0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B39A14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02F9EFF2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6D86C743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976BB6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B0049D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1EA644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3DD1F4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50680F9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58EAC8A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D7E3366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40A8DD5D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697553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6AE07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D6C8E5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9CA86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F504F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ECCE66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5AEDED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MonthStart5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573A7D9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941162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FB6FB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F9BD5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E2524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7A6DA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BCDFBE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844E0D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FBAFD18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0FB0BB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9FC79A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5D44BF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73416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A21F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28F47D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DC4BE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52F6490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38C409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967D2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4D1A8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6FEF46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DF2BA9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3EDA61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F08F1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EE6C25E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631ADE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AEA06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F121A0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47CE79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6CE5BE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5A8C65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6CF045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7FBF8519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5BB698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CCA15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MonthEnd5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57122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61145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55952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490E8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7BF44C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7162106E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75002335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A1D520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DFEEEB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DD7F3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65622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72520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2C269D4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762D13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6C8049F9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153A35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0AEEB0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17BF10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DB09F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1B046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784C6E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BD02DF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MonthStart6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08B840A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0A2CF3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0F4514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DE60D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35E85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1FB32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F283BE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58DEB6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A305245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355360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06351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303E1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CB378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1CEAF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46FBC5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D97F8C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80D0E2E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AD108B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47502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DAF0E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59077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7F4A0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446B4A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78D053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75A0A6F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7E5CB5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B666C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192A80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45016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54166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ED220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440070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40F64D8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44EFFF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BE970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MonthEnd6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BB58BE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C560B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1BCB4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52669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02369C1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5D9C6C50" w14:textId="77777777" w:rsidR="00CD11B2" w:rsidRPr="00200329" w:rsidRDefault="00CD11B2" w:rsidP="00924C23"/>
        </w:tc>
      </w:tr>
      <w:tr w:rsidR="00CD11B2" w:rsidRPr="00200329" w14:paraId="54E1EE4E" w14:textId="77777777" w:rsidTr="00924C23">
        <w:tc>
          <w:tcPr>
            <w:tcW w:w="2407" w:type="dxa"/>
            <w:tcMar>
              <w:left w:w="0" w:type="dxa"/>
              <w:right w:w="0" w:type="dxa"/>
            </w:tcMar>
          </w:tcPr>
          <w:p w14:paraId="374586E0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MonthStart7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Februar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015405D0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MonthStart8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März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0F6FA627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MonthStart9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April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7" w:type="dxa"/>
            <w:tcMar>
              <w:left w:w="0" w:type="dxa"/>
              <w:right w:w="0" w:type="dxa"/>
            </w:tcMar>
          </w:tcPr>
          <w:p w14:paraId="4945D260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MonthStart10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Mai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16A498AA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MonthStart11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Juni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  <w:tc>
          <w:tcPr>
            <w:tcW w:w="2408" w:type="dxa"/>
            <w:tcMar>
              <w:left w:w="0" w:type="dxa"/>
              <w:right w:w="0" w:type="dxa"/>
            </w:tcMar>
          </w:tcPr>
          <w:p w14:paraId="43815D37" w14:textId="77777777" w:rsidR="00CD11B2" w:rsidRPr="00A46D5C" w:rsidRDefault="00CD11B2" w:rsidP="00924C23">
            <w:pPr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begin"/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instrText xml:space="preserve"> DOCVARIABLE  MonthStart12 \@ MMMM \* MERGEFORMAT </w:instrTex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separate"/>
            </w:r>
            <w:r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eastAsia="en-US" w:bidi="de-DE"/>
              </w:rPr>
              <w:t>Juli</w:t>
            </w:r>
            <w:r w:rsidRPr="00A46D5C">
              <w:rPr>
                <w:rFonts w:asciiTheme="majorHAnsi" w:hAnsiTheme="majorHAnsi"/>
                <w:color w:val="262626" w:themeColor="text1" w:themeTint="D9"/>
                <w:sz w:val="22"/>
                <w:szCs w:val="22"/>
                <w:lang w:bidi="de-DE"/>
              </w:rPr>
              <w:fldChar w:fldCharType="end"/>
            </w:r>
          </w:p>
        </w:tc>
      </w:tr>
      <w:tr w:rsidR="00CD11B2" w:rsidRPr="00200329" w14:paraId="53558FF7" w14:textId="77777777" w:rsidTr="00924C23">
        <w:tc>
          <w:tcPr>
            <w:tcW w:w="2407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7"/>
              <w:gridCol w:w="338"/>
              <w:gridCol w:w="333"/>
            </w:tblGrid>
            <w:tr w:rsidR="00CD11B2" w:rsidRPr="00200329" w14:paraId="66842F02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A8012AE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599014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F91446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8BA66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7CC478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F8A08C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D7EDA29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74625502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80C50F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8A190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EDDA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EEE226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ABF3F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FBBE78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6AE363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MonthStart7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Donnerstag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7424DFD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B64320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DE0EE2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91DD28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823000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1C5DF9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F1FA12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B758A2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ACA3F8D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5B6CFD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150E27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70BF9B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178CF0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2AC2E8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28257E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D72DE6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366B7FF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BF4D81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11E7D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8F7A05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CEC18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CE26FF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5EE4B7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1D2146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8D936E1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6AD8B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BB59C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6FA65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4C63C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B9C37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FA1B8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3FFE463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49F41D7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01B095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43146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MonthEnd7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07237D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D502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EBDA45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C5666B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9B01EE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3CADA37B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7"/>
              <w:gridCol w:w="338"/>
              <w:gridCol w:w="333"/>
            </w:tblGrid>
            <w:tr w:rsidR="00CD11B2" w:rsidRPr="00200329" w14:paraId="337EA38E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C657F5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D4499D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718C74E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CA2C8D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FEA65C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40E63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BCDDC06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5994BC6A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C553C1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CEF902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D7A18C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15B11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37593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566134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7FE808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MonthStart8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Freitag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AF0C8A2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A0D096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12E4E3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87A9A3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27B502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FBFB58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8A3B41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B40AB1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F819C6B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24DADB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90E2E8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1BE45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1465C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92552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ED946F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083E8A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01A631F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A5AACD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A539E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AA1FB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8E908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4C8DD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0E9A34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E28D90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1D26DD4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F59489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F43C39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65B465A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4ACAF2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7FC946A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7A992A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F6BB38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FEEC134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0CC0B3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D66B4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MonthEnd8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2DF8FF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A3B20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3F19D9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736BA8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9E109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4576ADA6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1759141F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4F09743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CE7DD0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61625FC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BC1E58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DE5021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58E0A5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52E96B8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0B7D6AC3" w14:textId="77777777" w:rsidTr="00CD11B2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F65A5B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993C0D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0458C92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D298B9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DE444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2EE38B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3803F93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MonthStart9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0ACC222B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57566E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3F957E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FAE044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E7A71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F02AC5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49B922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F41CFC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42C9EAAF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447732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41AA85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DB807E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8136ED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905D7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95D6D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02C692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9C09BFD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73D114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CD4AA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B6C64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E1A68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BE51D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F57C72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57F252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1D3E8FF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D2CFE7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22A247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5C5ED4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2BB26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867E07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1A7D1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73E732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1014741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599E4BF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8D5079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MonthEnd9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9102E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29F41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98721A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23D09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905725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09177F61" w14:textId="77777777" w:rsidR="00CD11B2" w:rsidRPr="00200329" w:rsidRDefault="00CD11B2" w:rsidP="00924C23"/>
        </w:tc>
        <w:tc>
          <w:tcPr>
            <w:tcW w:w="2407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633AED35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57E5BE4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9827C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739B62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C0D17D5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D582C4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AA7A13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BDFC95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67BC53FF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6AB00B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9474CF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F615DF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5E1D8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69F8D3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1FA957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545899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MonthStart10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Mittwoch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08C3C17" w14:textId="77777777" w:rsidTr="00A93EBB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EEF5E4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01120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41C71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1228EA0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6A6864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D7B128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583E8F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4048D51" w14:textId="77777777" w:rsidTr="00A93EBB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EEA36C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43D31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0539A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E82571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9551FB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1AEBF6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7F2431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F1379E8" w14:textId="77777777" w:rsidTr="00A93EBB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DAE2C9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DF1D10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0EE005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59100C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6D7719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22E6B0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9CCC0F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F5AC57B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938794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6912A8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A1A3EF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ED3D4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753A5B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F08C1F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5E06A0F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718359D9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856C2A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7702C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MonthEnd10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7B31C6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D569D6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EE0378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AC0079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3F0373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571AD95C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6B282BA3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C117E4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62569AB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45387BB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38AFD21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61DBFEB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E5867A0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108C2305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7DFE10DB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F1F0E9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57F92C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A2F4AC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355077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00B4EA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CD4EC8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F83CA8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MonthStart11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Samstag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5C3FFD18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6D9A42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67B837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B6EA25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E572CC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5E0FE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60951EE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3CF8C23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7957B6AE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1DDD6E8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2E58DE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B81A97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85000B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376FC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9C8DBB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9A2104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6F87C803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35081C3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2F05C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DFD8C0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2F2594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65836D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13B959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5E78FE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7991699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710FF0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152ED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1B228B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D1138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1E7F9F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B6D483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4A78CE8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4DCC3E0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704AC7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595CF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MonthEnd11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4508D1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141233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AEFC9F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C25022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22D01C5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445322AB" w14:textId="77777777" w:rsidR="00CD11B2" w:rsidRPr="00200329" w:rsidRDefault="00CD11B2" w:rsidP="00924C23"/>
        </w:tc>
        <w:tc>
          <w:tcPr>
            <w:tcW w:w="240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erinhaltstabelle"/>
            </w:tblPr>
            <w:tblGrid>
              <w:gridCol w:w="363"/>
              <w:gridCol w:w="351"/>
              <w:gridCol w:w="368"/>
              <w:gridCol w:w="351"/>
              <w:gridCol w:w="338"/>
              <w:gridCol w:w="338"/>
              <w:gridCol w:w="333"/>
            </w:tblGrid>
            <w:tr w:rsidR="00CD11B2" w:rsidRPr="00200329" w14:paraId="4A378889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465E019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3530117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25D994F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M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CF504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D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B469E76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F</w:t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F39EE55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C790812" w14:textId="77777777" w:rsidR="00CD11B2" w:rsidRPr="00D349D1" w:rsidRDefault="00CD11B2" w:rsidP="00924C23">
                  <w:pPr>
                    <w:pStyle w:val="E70330B4073C489EA98BFC2694F6CB171"/>
                    <w:jc w:val="center"/>
                    <w:rPr>
                      <w:color w:val="404040" w:themeColor="text1" w:themeTint="BF"/>
                      <w:sz w:val="18"/>
                    </w:rPr>
                  </w:pPr>
                  <w:r w:rsidRPr="00D349D1">
                    <w:rPr>
                      <w:color w:val="404040" w:themeColor="text1" w:themeTint="BF"/>
                      <w:sz w:val="18"/>
                      <w:lang w:bidi="de-DE"/>
                    </w:rPr>
                    <w:t>S</w:t>
                  </w:r>
                </w:p>
              </w:tc>
            </w:tr>
            <w:tr w:rsidR="00CD11B2" w:rsidRPr="00200329" w14:paraId="3373450C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4F7DBC1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“Montag" 1 ""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t>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5A6CEA0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“Dienstag"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B51900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“Mittwoch"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30FA72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“Donnerstag"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A8C3CA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= “Freitag"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4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10FF1F4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“Samstag"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65F5CA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MonthStart12 \@ dddd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Montag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“Sonntag" 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&lt;&gt; 0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E131FB9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682C9BE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=G2+1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1266A04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61F7AB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0B39DC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5B92A0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B8DE14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7D082F7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3018D41" w14:textId="77777777" w:rsidTr="00CD11B2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7EB4D2BF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=G3+1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A05E1B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EB1454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01BAC0B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8091E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19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36A7888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269EBE91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38156F3A" w14:textId="77777777" w:rsidTr="00A93EBB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D94C28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=G4+1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22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EF71BDE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23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58F4EC4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24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719A82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25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E54AEC5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26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51C183C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27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BE4D5" w:themeFill="accent2" w:themeFillTint="33"/>
                  <w:tcMar>
                    <w:left w:w="0" w:type="dxa"/>
                    <w:right w:w="0" w:type="dxa"/>
                  </w:tcMar>
                </w:tcPr>
                <w:p w14:paraId="07EA06D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28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25BEFFF1" w14:textId="77777777" w:rsidTr="00A93EBB">
              <w:tc>
                <w:tcPr>
                  <w:tcW w:w="708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2958C6FC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28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=G5+1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29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4DD66CE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30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14:paraId="361C3B46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=B6+1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t>31</w: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741ABB1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=C6+1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088CA02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=D6+1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5ABA886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=E6+1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4110349B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=F6+1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</w:tr>
            <w:tr w:rsidR="00CD11B2" w:rsidRPr="00200329" w14:paraId="14C48F81" w14:textId="77777777" w:rsidTr="00924C23">
              <w:tc>
                <w:tcPr>
                  <w:tcW w:w="708" w:type="pct"/>
                  <w:tcMar>
                    <w:left w:w="0" w:type="dxa"/>
                    <w:right w:w="0" w:type="dxa"/>
                  </w:tcMar>
                </w:tcPr>
                <w:p w14:paraId="2B6D8E0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=G6+1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4EE755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>
                    <w:rPr>
                      <w:noProof/>
                      <w:color w:val="262626" w:themeColor="text1" w:themeTint="D9"/>
                      <w:lang w:bidi="de-DE"/>
                    </w:rPr>
                    <w:instrText>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 0,""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IF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29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&lt;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DocVariable MonthEnd12 \@ d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>31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begin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=A7+1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instrText xml:space="preserve"> "" 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separate"/>
                  </w:r>
                  <w:r w:rsidRPr="00D349D1">
                    <w:rPr>
                      <w:noProof/>
                      <w:color w:val="262626" w:themeColor="text1" w:themeTint="D9"/>
                      <w:lang w:bidi="de-DE"/>
                    </w:rPr>
                    <w:instrText>30</w:instrText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  <w:r w:rsidRPr="00D349D1">
                    <w:rPr>
                      <w:color w:val="262626" w:themeColor="text1" w:themeTint="D9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6B18596D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202BAE19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46C2C687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17" w:type="pct"/>
                  <w:tcMar>
                    <w:left w:w="0" w:type="dxa"/>
                    <w:right w:w="0" w:type="dxa"/>
                  </w:tcMar>
                </w:tcPr>
                <w:p w14:paraId="394713E4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707" w:type="pct"/>
                  <w:tcMar>
                    <w:left w:w="0" w:type="dxa"/>
                    <w:right w:w="0" w:type="dxa"/>
                  </w:tcMar>
                </w:tcPr>
                <w:p w14:paraId="76D2EC6A" w14:textId="77777777" w:rsidR="00CD11B2" w:rsidRPr="00D349D1" w:rsidRDefault="00CD11B2" w:rsidP="00924C23">
                  <w:pP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53C1F80B" w14:textId="77777777" w:rsidR="00CD11B2" w:rsidRPr="00200329" w:rsidRDefault="00CD11B2" w:rsidP="00924C23"/>
        </w:tc>
      </w:tr>
    </w:tbl>
    <w:p w14:paraId="68AFE1C7" w14:textId="076C9B9F" w:rsidR="000978BC" w:rsidRPr="00A93EBB" w:rsidRDefault="00A93EBB" w:rsidP="00A93EBB">
      <w:pPr>
        <w:rPr>
          <w:sz w:val="20"/>
          <w:szCs w:val="20"/>
        </w:rPr>
      </w:pPr>
      <w:r w:rsidRPr="00A93E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A2F4A" wp14:editId="6C9AC959">
                <wp:simplePos x="0" y="0"/>
                <wp:positionH relativeFrom="column">
                  <wp:posOffset>1066165</wp:posOffset>
                </wp:positionH>
                <wp:positionV relativeFrom="paragraph">
                  <wp:posOffset>43815</wp:posOffset>
                </wp:positionV>
                <wp:extent cx="205740" cy="152403"/>
                <wp:effectExtent l="0" t="0" r="22860" b="19047"/>
                <wp:wrapNone/>
                <wp:docPr id="5603526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1" cap="flat">
                          <a:solidFill>
                            <a:srgbClr val="2E8CA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0FF589" id="Rechteck 1" o:spid="_x0000_s1026" style="position:absolute;margin-left:83.95pt;margin-top:3.45pt;width:16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" fillcolor="yellow" strokecolor="#2e8cad" strokeweight=".35281mm">
                <v:textbox inset="0,0,0,0"/>
              </v:rect>
            </w:pict>
          </mc:Fallback>
        </mc:AlternateContent>
      </w:r>
      <w:r w:rsidRPr="00A93EBB">
        <w:rPr>
          <w:sz w:val="20"/>
          <w:szCs w:val="20"/>
        </w:rPr>
        <w:t>Ferien/ Feiertage</w:t>
      </w:r>
      <w:r w:rsidRPr="00A93EBB">
        <w:rPr>
          <w:sz w:val="20"/>
          <w:szCs w:val="20"/>
        </w:rPr>
        <w:tab/>
      </w:r>
      <w:r w:rsidRPr="00A93EBB">
        <w:rPr>
          <w:sz w:val="20"/>
          <w:szCs w:val="20"/>
        </w:rPr>
        <w:tab/>
        <w:t xml:space="preserve"> </w:t>
      </w:r>
    </w:p>
    <w:sectPr w:rsidR="000978BC" w:rsidRPr="00A93EBB" w:rsidSect="00E073AB">
      <w:pgSz w:w="16838" w:h="11906" w:orient="landscape"/>
      <w:pgMar w:top="851" w:right="936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5C1F" w14:textId="77777777" w:rsidR="00AC2896" w:rsidRDefault="00AC2896">
      <w:pPr>
        <w:spacing w:before="0" w:after="0"/>
      </w:pPr>
      <w:r>
        <w:separator/>
      </w:r>
    </w:p>
  </w:endnote>
  <w:endnote w:type="continuationSeparator" w:id="0">
    <w:p w14:paraId="4EE3A415" w14:textId="77777777" w:rsidR="00AC2896" w:rsidRDefault="00AC28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3BB9" w14:textId="77777777" w:rsidR="00AC2896" w:rsidRDefault="00AC2896">
      <w:pPr>
        <w:spacing w:before="0" w:after="0"/>
      </w:pPr>
      <w:r>
        <w:separator/>
      </w:r>
    </w:p>
  </w:footnote>
  <w:footnote w:type="continuationSeparator" w:id="0">
    <w:p w14:paraId="75AC7405" w14:textId="77777777" w:rsidR="00AC2896" w:rsidRDefault="00AC28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BC"/>
    <w:rsid w:val="000470F0"/>
    <w:rsid w:val="000978BC"/>
    <w:rsid w:val="002D725C"/>
    <w:rsid w:val="003B3C68"/>
    <w:rsid w:val="005F273E"/>
    <w:rsid w:val="007014B5"/>
    <w:rsid w:val="00735116"/>
    <w:rsid w:val="0075290E"/>
    <w:rsid w:val="0095432F"/>
    <w:rsid w:val="00A93EBB"/>
    <w:rsid w:val="00AC2896"/>
    <w:rsid w:val="00B233EF"/>
    <w:rsid w:val="00CD11B2"/>
    <w:rsid w:val="00D1051D"/>
    <w:rsid w:val="00D72B33"/>
    <w:rsid w:val="00E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3F22"/>
  <w15:docId w15:val="{A1E6B724-6C79-42A9-B7E2-12D4D44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color w:val="595959"/>
        <w:sz w:val="18"/>
        <w:szCs w:val="18"/>
        <w:lang w:val="de-DE" w:eastAsia="ja-JP" w:bidi="ar-SA"/>
      </w:rPr>
    </w:rPrDefault>
    <w:pPrDefault>
      <w:pPr>
        <w:autoSpaceDN w:val="0"/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pacing w:val="-4"/>
      <w:sz w:val="14"/>
    </w:rPr>
  </w:style>
  <w:style w:type="paragraph" w:styleId="berschrift1">
    <w:name w:val="heading 1"/>
    <w:basedOn w:val="Datum"/>
    <w:uiPriority w:val="2"/>
    <w:qFormat/>
    <w:pPr>
      <w:keepNext/>
      <w:keepLines/>
      <w:spacing w:before="60" w:after="60"/>
      <w:ind w:left="115" w:right="115"/>
      <w:outlineLvl w:val="0"/>
    </w:pPr>
    <w:rPr>
      <w:rFonts w:ascii="Trebuchet MS" w:eastAsia="MS Gothic" w:hAnsi="Trebuchet MS"/>
      <w:caps/>
      <w:sz w:val="24"/>
      <w:szCs w:val="32"/>
    </w:rPr>
  </w:style>
  <w:style w:type="paragraph" w:styleId="berschrift2">
    <w:name w:val="heading 2"/>
    <w:basedOn w:val="Standard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="Trebuchet MS" w:eastAsia="MS Gothic" w:hAnsi="Trebuchet MS"/>
      <w:caps/>
      <w:color w:val="262626"/>
      <w:spacing w:val="20"/>
      <w:sz w:val="22"/>
      <w:szCs w:val="26"/>
    </w:rPr>
  </w:style>
  <w:style w:type="paragraph" w:styleId="berschrift3">
    <w:name w:val="heading 3"/>
    <w:basedOn w:val="Standard"/>
    <w:next w:val="Standard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="Trebuchet MS" w:eastAsia="MS Gothic" w:hAnsi="Trebuchet MS"/>
      <w:b/>
      <w:cap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"/>
    <w:qFormat/>
    <w:pPr>
      <w:spacing w:before="0" w:after="80"/>
      <w:ind w:left="115"/>
    </w:pPr>
    <w:rPr>
      <w:rFonts w:ascii="Trebuchet MS" w:eastAsia="MS Gothic" w:hAnsi="Trebuchet MS"/>
      <w:caps/>
      <w:color w:val="262626"/>
      <w:spacing w:val="60"/>
      <w:kern w:val="3"/>
      <w:sz w:val="52"/>
    </w:rPr>
  </w:style>
  <w:style w:type="character" w:customStyle="1" w:styleId="TitelZchn">
    <w:name w:val="Titel Zchn"/>
    <w:basedOn w:val="Absatz-Standardschriftart"/>
    <w:uiPriority w:val="1"/>
    <w:rPr>
      <w:rFonts w:ascii="Trebuchet MS" w:eastAsia="MS Gothic" w:hAnsi="Trebuchet MS" w:cs="Times New Roman"/>
      <w:caps/>
      <w:color w:val="262626"/>
      <w:spacing w:val="60"/>
      <w:kern w:val="3"/>
      <w:sz w:val="52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Formulartext">
    <w:name w:val="Formulartext"/>
    <w:basedOn w:val="Standard"/>
    <w:uiPriority w:val="3"/>
    <w:qFormat/>
    <w:pPr>
      <w:spacing w:before="60" w:after="60"/>
      <w:ind w:left="115" w:right="115"/>
    </w:pPr>
    <w:rPr>
      <w:rFonts w:ascii="Trebuchet MS" w:eastAsia="MS Gothic" w:hAnsi="Trebuchet MS"/>
      <w:caps/>
      <w:color w:val="262626"/>
      <w:sz w:val="24"/>
    </w:rPr>
  </w:style>
  <w:style w:type="paragraph" w:styleId="KeinLeerraum">
    <w:name w:val="No Spacing"/>
    <w:uiPriority w:val="36"/>
    <w:qFormat/>
    <w:pPr>
      <w:suppressAutoHyphens/>
      <w:spacing w:before="0" w:after="0"/>
    </w:pPr>
  </w:style>
  <w:style w:type="character" w:customStyle="1" w:styleId="berschrift3Zchn">
    <w:name w:val="Überschrift 3 Zchn"/>
    <w:basedOn w:val="Absatz-Standardschriftart"/>
    <w:uiPriority w:val="2"/>
    <w:rPr>
      <w:rFonts w:ascii="Trebuchet MS" w:eastAsia="MS Gothic" w:hAnsi="Trebuchet MS" w:cs="Times New Roman"/>
      <w:b/>
      <w:caps/>
      <w:sz w:val="22"/>
      <w:szCs w:val="24"/>
    </w:rPr>
  </w:style>
  <w:style w:type="paragraph" w:customStyle="1" w:styleId="Tabellentext">
    <w:name w:val="Tabellentext"/>
    <w:basedOn w:val="Standard"/>
    <w:uiPriority w:val="7"/>
    <w:qFormat/>
    <w:pPr>
      <w:spacing w:before="80"/>
      <w:ind w:left="115" w:right="115"/>
    </w:pPr>
    <w:rPr>
      <w:rFonts w:ascii="Trebuchet MS" w:eastAsia="MS Gothic" w:hAnsi="Trebuchet MS"/>
      <w:sz w:val="20"/>
    </w:rPr>
  </w:style>
  <w:style w:type="paragraph" w:customStyle="1" w:styleId="Tage">
    <w:name w:val="Tage"/>
    <w:basedOn w:val="Standard"/>
    <w:uiPriority w:val="9"/>
    <w:qFormat/>
    <w:pPr>
      <w:spacing w:before="60" w:after="0"/>
      <w:jc w:val="center"/>
    </w:pPr>
    <w:rPr>
      <w:rFonts w:ascii="Trebuchet MS" w:eastAsia="MS Gothic" w:hAnsi="Trebuchet MS"/>
    </w:rPr>
  </w:style>
  <w:style w:type="paragraph" w:customStyle="1" w:styleId="Datumsangaben">
    <w:name w:val="Datumsangaben"/>
    <w:basedOn w:val="Standard"/>
    <w:uiPriority w:val="11"/>
    <w:qFormat/>
    <w:pPr>
      <w:spacing w:before="20" w:after="20"/>
      <w:jc w:val="center"/>
    </w:pPr>
    <w:rPr>
      <w:color w:val="262626"/>
    </w:rPr>
  </w:style>
  <w:style w:type="paragraph" w:customStyle="1" w:styleId="Monate">
    <w:name w:val="Monate"/>
    <w:basedOn w:val="Standard"/>
    <w:uiPriority w:val="8"/>
    <w:qFormat/>
    <w:pPr>
      <w:keepNext/>
      <w:spacing w:before="80"/>
      <w:ind w:left="115" w:right="115"/>
    </w:pPr>
    <w:rPr>
      <w:rFonts w:ascii="Trebuchet MS" w:eastAsia="MS Gothic" w:hAnsi="Trebuchet MS"/>
      <w:caps/>
      <w:color w:val="262626"/>
      <w:sz w:val="22"/>
    </w:rPr>
  </w:style>
  <w:style w:type="paragraph" w:styleId="Sprechblasentext">
    <w:name w:val="Balloon Text"/>
    <w:basedOn w:val="Standard"/>
    <w:uiPriority w:val="99"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Tahoma"/>
      <w:sz w:val="16"/>
    </w:rPr>
  </w:style>
  <w:style w:type="character" w:customStyle="1" w:styleId="Datumszeichen1">
    <w:name w:val="Datumszeichen1"/>
    <w:basedOn w:val="Absatz-Standardschriftart"/>
    <w:uiPriority w:val="1"/>
  </w:style>
  <w:style w:type="character" w:customStyle="1" w:styleId="Sprechblasentextzeichen1">
    <w:name w:val="Sprechblasentextzeichen 1"/>
    <w:basedOn w:val="Absatz-Standardschriftart"/>
    <w:uiPriority w:val="99"/>
    <w:rPr>
      <w:rFonts w:ascii="Tahoma" w:hAnsi="Tahoma" w:cs="Tahoma"/>
      <w:sz w:val="16"/>
    </w:rPr>
  </w:style>
  <w:style w:type="paragraph" w:styleId="Kopfzeile">
    <w:name w:val="header"/>
    <w:basedOn w:val="Standard"/>
    <w:uiPriority w:val="99"/>
    <w:pPr>
      <w:spacing w:after="0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pPr>
      <w:spacing w:after="0"/>
    </w:pPr>
  </w:style>
  <w:style w:type="character" w:customStyle="1" w:styleId="FuzeileZchn">
    <w:name w:val="Fußzeile Zchn"/>
    <w:basedOn w:val="Absatz-Standardschriftart"/>
    <w:uiPriority w:val="99"/>
  </w:style>
  <w:style w:type="character" w:customStyle="1" w:styleId="berschrift2Zchn">
    <w:name w:val="Überschrift 2 Zchn"/>
    <w:basedOn w:val="Absatz-Standardschriftart"/>
    <w:uiPriority w:val="2"/>
    <w:rPr>
      <w:rFonts w:ascii="Trebuchet MS" w:eastAsia="MS Gothic" w:hAnsi="Trebuchet MS" w:cs="Times New Roman"/>
      <w:caps/>
      <w:color w:val="262626"/>
      <w:spacing w:val="20"/>
      <w:sz w:val="22"/>
      <w:szCs w:val="26"/>
    </w:rPr>
  </w:style>
  <w:style w:type="character" w:customStyle="1" w:styleId="berschrift1Zchn">
    <w:name w:val="Überschrift 1 Zchn"/>
    <w:basedOn w:val="Absatz-Standardschriftart"/>
    <w:uiPriority w:val="2"/>
    <w:rPr>
      <w:rFonts w:ascii="Trebuchet MS" w:eastAsia="MS Gothic" w:hAnsi="Trebuchet MS" w:cs="Times New Roman"/>
      <w:caps/>
      <w:sz w:val="24"/>
      <w:szCs w:val="32"/>
    </w:rPr>
  </w:style>
  <w:style w:type="paragraph" w:styleId="Datum">
    <w:name w:val="Date"/>
    <w:basedOn w:val="Standard"/>
    <w:next w:val="Standard"/>
    <w:uiPriority w:val="1"/>
    <w:qFormat/>
  </w:style>
  <w:style w:type="character" w:customStyle="1" w:styleId="DatumZchn">
    <w:name w:val="Datum Zchn"/>
    <w:basedOn w:val="Absatz-Standardschriftart"/>
    <w:uiPriority w:val="1"/>
  </w:style>
  <w:style w:type="paragraph" w:customStyle="1" w:styleId="Months">
    <w:name w:val="Months"/>
    <w:basedOn w:val="Standard"/>
    <w:uiPriority w:val="8"/>
    <w:qFormat/>
    <w:pPr>
      <w:keepNext/>
      <w:spacing w:before="80"/>
      <w:ind w:left="115" w:right="115"/>
    </w:pPr>
    <w:rPr>
      <w:rFonts w:ascii="Trebuchet MS" w:eastAsia="MS Gothic" w:hAnsi="Trebuchet MS"/>
      <w:caps/>
      <w:color w:val="262626"/>
      <w:sz w:val="22"/>
    </w:rPr>
  </w:style>
  <w:style w:type="paragraph" w:customStyle="1" w:styleId="Days">
    <w:name w:val="Days"/>
    <w:basedOn w:val="Standard"/>
    <w:uiPriority w:val="9"/>
    <w:qFormat/>
    <w:pPr>
      <w:spacing w:before="60" w:after="0"/>
      <w:jc w:val="center"/>
    </w:pPr>
    <w:rPr>
      <w:rFonts w:ascii="Trebuchet MS" w:eastAsia="MS Gothic" w:hAnsi="Trebuchet MS"/>
    </w:rPr>
  </w:style>
  <w:style w:type="paragraph" w:customStyle="1" w:styleId="Dates">
    <w:name w:val="Dates"/>
    <w:basedOn w:val="Standard"/>
    <w:uiPriority w:val="11"/>
    <w:qFormat/>
    <w:pPr>
      <w:spacing w:before="20" w:after="20"/>
      <w:jc w:val="center"/>
    </w:pPr>
    <w:rPr>
      <w:color w:val="262626"/>
    </w:rPr>
  </w:style>
  <w:style w:type="paragraph" w:customStyle="1" w:styleId="1D27916F52DF44CAAD4ACA1EF6BA4D8E">
    <w:name w:val="1D27916F52DF44CAAD4ACA1EF6BA4D8E"/>
    <w:pPr>
      <w:keepNext/>
      <w:keepLines/>
      <w:suppressAutoHyphens/>
      <w:spacing w:before="80" w:after="0"/>
      <w:ind w:left="115" w:right="115"/>
      <w:outlineLvl w:val="2"/>
    </w:pPr>
    <w:rPr>
      <w:rFonts w:ascii="Trebuchet MS" w:eastAsia="MS Gothic" w:hAnsi="Trebuchet MS"/>
      <w:b/>
      <w:caps/>
      <w:sz w:val="22"/>
      <w:szCs w:val="24"/>
    </w:rPr>
  </w:style>
  <w:style w:type="paragraph" w:customStyle="1" w:styleId="2A85ACAF5924492FA425D7B8897AFC671">
    <w:name w:val="2A85ACAF5924492FA425D7B8897AFC671"/>
    <w:pPr>
      <w:suppressAutoHyphens/>
      <w:spacing w:before="80"/>
      <w:ind w:left="115" w:right="115"/>
    </w:pPr>
    <w:rPr>
      <w:rFonts w:ascii="Trebuchet MS" w:eastAsia="MS Gothic" w:hAnsi="Trebuchet MS"/>
      <w:sz w:val="20"/>
    </w:rPr>
  </w:style>
  <w:style w:type="paragraph" w:customStyle="1" w:styleId="E70330B4073C489EA98BFC2694F6CB171">
    <w:name w:val="E70330B4073C489EA98BFC2694F6CB171"/>
    <w:pPr>
      <w:suppressAutoHyphens/>
      <w:spacing w:before="80"/>
      <w:ind w:left="115" w:right="115"/>
    </w:pPr>
    <w:rPr>
      <w:rFonts w:ascii="Trebuchet MS" w:eastAsia="MS Gothic" w:hAnsi="Trebuchet MS"/>
      <w:sz w:val="20"/>
    </w:rPr>
  </w:style>
  <w:style w:type="table" w:styleId="Tabellenraster">
    <w:name w:val="Table Grid"/>
    <w:basedOn w:val="NormaleTabelle"/>
    <w:uiPriority w:val="59"/>
    <w:rsid w:val="00CD11B2"/>
    <w:pPr>
      <w:autoSpaceDN/>
      <w:spacing w:after="0"/>
    </w:pPr>
    <w:rPr>
      <w:rFonts w:asciiTheme="minorHAnsi" w:eastAsiaTheme="minorEastAsia" w:hAnsiTheme="minorHAnsi" w:cstheme="minorBidi"/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Veranstaltungsplaner">
    <w:name w:val="Tabelle „Veranstaltungsplaner“"/>
    <w:basedOn w:val="NormaleTabelle"/>
    <w:uiPriority w:val="99"/>
    <w:rsid w:val="00CD11B2"/>
    <w:pPr>
      <w:autoSpaceDN/>
      <w:spacing w:after="0"/>
    </w:pPr>
    <w:rPr>
      <w:rFonts w:asciiTheme="minorHAnsi" w:eastAsiaTheme="minorEastAsia" w:hAnsiTheme="minorHAnsi" w:cstheme="minorBidi"/>
      <w:color w:val="595959" w:themeColor="text1" w:themeTint="A6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Kalendertabelle">
    <w:name w:val="Kalendertabelle"/>
    <w:basedOn w:val="NormaleTabelle"/>
    <w:uiPriority w:val="99"/>
    <w:rsid w:val="00CD11B2"/>
    <w:pPr>
      <w:autoSpaceDN/>
      <w:spacing w:before="0" w:after="0"/>
    </w:pPr>
    <w:rPr>
      <w:rFonts w:asciiTheme="minorHAnsi" w:eastAsiaTheme="minorEastAsia" w:hAnsiTheme="minorHAnsi" w:cstheme="minorBidi"/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CalendarTable">
    <w:name w:val="Calendar Table"/>
    <w:basedOn w:val="NormaleTabelle"/>
    <w:uiPriority w:val="99"/>
    <w:rsid w:val="00CD11B2"/>
    <w:pPr>
      <w:autoSpaceDN/>
      <w:spacing w:before="0" w:after="0"/>
    </w:pPr>
    <w:rPr>
      <w:rFonts w:asciiTheme="minorHAnsi" w:eastAsiaTheme="minorEastAsia" w:hAnsiTheme="minorHAnsi" w:cstheme="minorBidi"/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rer\Desktop\Protokolle\Veranstaltungsplan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Veranstaltungsplaner</Template>
  <TotalTime>0</TotalTime>
  <Pages>1</Pages>
  <Words>3387</Words>
  <Characters>21345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Schwenn</dc:creator>
  <cp:lastModifiedBy>Ulrike Schwenn</cp:lastModifiedBy>
  <cp:revision>6</cp:revision>
  <dcterms:created xsi:type="dcterms:W3CDTF">2023-06-15T11:13:00Z</dcterms:created>
  <dcterms:modified xsi:type="dcterms:W3CDTF">2023-09-26T10:47:00Z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